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1B784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7699ECAF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0A19FC73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p w14:paraId="21F67975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A44" w14:paraId="0BDCDDE4" w14:textId="77777777">
        <w:tc>
          <w:tcPr>
            <w:tcW w:w="1080" w:type="dxa"/>
            <w:vAlign w:val="center"/>
          </w:tcPr>
          <w:p w14:paraId="079E4165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D3F6288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43001-384/2021-0</w:t>
            </w:r>
            <w:r w:rsidR="00A0492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3B3E700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B1E4E9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EA7866D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F47A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47A44" w14:paraId="75FF08FA" w14:textId="77777777">
        <w:tc>
          <w:tcPr>
            <w:tcW w:w="1080" w:type="dxa"/>
            <w:vAlign w:val="center"/>
          </w:tcPr>
          <w:p w14:paraId="33392296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1F09528" w14:textId="77777777" w:rsidR="00424A5A" w:rsidRPr="00F47A44" w:rsidRDefault="00A0492D" w:rsidP="00787D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F47A44" w:rsidRPr="00F47A4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7596F000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82335A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FF8C735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14:paraId="54085F06" w14:textId="77777777" w:rsidR="00424A5A" w:rsidRPr="00F47A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0323AED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020B7676" w14:textId="77777777" w:rsidR="00556816" w:rsidRPr="00F47A44" w:rsidRDefault="00556816">
      <w:pPr>
        <w:rPr>
          <w:rFonts w:ascii="Tahoma" w:hAnsi="Tahoma" w:cs="Tahoma"/>
          <w:sz w:val="20"/>
          <w:szCs w:val="20"/>
        </w:rPr>
      </w:pPr>
    </w:p>
    <w:p w14:paraId="0CCC309D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10719CCE" w14:textId="77777777" w:rsidR="00E813F4" w:rsidRPr="00F47A44" w:rsidRDefault="00E813F4" w:rsidP="00E813F4">
      <w:pPr>
        <w:rPr>
          <w:rFonts w:ascii="Tahoma" w:hAnsi="Tahoma" w:cs="Tahoma"/>
          <w:sz w:val="20"/>
          <w:szCs w:val="20"/>
        </w:rPr>
      </w:pPr>
    </w:p>
    <w:p w14:paraId="719943EB" w14:textId="77777777" w:rsidR="00E813F4" w:rsidRPr="00F47A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FCF8F10" w14:textId="77777777" w:rsidR="00E813F4" w:rsidRPr="00F47A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8B01E45" w14:textId="77777777" w:rsidR="00E813F4" w:rsidRPr="00F47A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47A44" w14:paraId="105A1AE3" w14:textId="77777777">
        <w:tc>
          <w:tcPr>
            <w:tcW w:w="9288" w:type="dxa"/>
          </w:tcPr>
          <w:p w14:paraId="17862585" w14:textId="77777777" w:rsidR="00E813F4" w:rsidRPr="00F47A44" w:rsidRDefault="00F47A4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47A44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14:paraId="6BC63973" w14:textId="77777777"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E96D974" w14:textId="77777777" w:rsidR="00F47A44" w:rsidRPr="00F47A44" w:rsidRDefault="00F47A44" w:rsidP="00F47A4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7A44">
        <w:rPr>
          <w:rFonts w:ascii="Tahoma" w:hAnsi="Tahoma" w:cs="Tahoma"/>
          <w:b/>
          <w:color w:val="333333"/>
          <w:sz w:val="20"/>
          <w:szCs w:val="20"/>
          <w:lang w:eastAsia="sl-SI"/>
        </w:rPr>
        <w:t>JN006101/2021-B01 - A-174/21; datum objave: 07.09.2021 </w:t>
      </w:r>
    </w:p>
    <w:p w14:paraId="6C210789" w14:textId="77777777" w:rsidR="00E813F4" w:rsidRPr="00F47A44" w:rsidRDefault="00A0492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14:paraId="4A2B0F26" w14:textId="77777777"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0F112B9" w14:textId="77777777" w:rsidR="00E813F4" w:rsidRPr="00A0492D" w:rsidRDefault="00E813F4" w:rsidP="00787D8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0492D">
        <w:rPr>
          <w:rFonts w:ascii="Tahoma" w:hAnsi="Tahoma" w:cs="Tahoma"/>
          <w:b/>
          <w:szCs w:val="20"/>
        </w:rPr>
        <w:t>Vprašanje:</w:t>
      </w:r>
    </w:p>
    <w:p w14:paraId="6B682EF4" w14:textId="77777777" w:rsidR="00E813F4" w:rsidRPr="00A0492D" w:rsidRDefault="00E813F4" w:rsidP="00787D8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6DE2846" w14:textId="77777777" w:rsidR="00E813F4" w:rsidRPr="00A0492D" w:rsidRDefault="00A0492D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A0492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0492D">
        <w:rPr>
          <w:rFonts w:ascii="Tahoma" w:hAnsi="Tahoma" w:cs="Tahoma"/>
          <w:color w:val="333333"/>
          <w:szCs w:val="20"/>
        </w:rPr>
        <w:br/>
      </w:r>
      <w:r w:rsidRPr="00A0492D">
        <w:rPr>
          <w:rFonts w:ascii="Tahoma" w:hAnsi="Tahoma" w:cs="Tahoma"/>
          <w:color w:val="333333"/>
          <w:szCs w:val="20"/>
        </w:rPr>
        <w:br/>
      </w:r>
      <w:r w:rsidRPr="00A0492D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do danes 16.9.2021 ni še podal nobenega pojasnila na postavljena vprašanja. Prosimo za </w:t>
      </w:r>
      <w:proofErr w:type="spellStart"/>
      <w:r w:rsidRPr="00A0492D">
        <w:rPr>
          <w:rFonts w:ascii="Tahoma" w:hAnsi="Tahoma" w:cs="Tahoma"/>
          <w:color w:val="333333"/>
          <w:szCs w:val="20"/>
          <w:shd w:val="clear" w:color="auto" w:fill="FFFFFF"/>
        </w:rPr>
        <w:t>sportno</w:t>
      </w:r>
      <w:proofErr w:type="spellEnd"/>
      <w:r w:rsidRPr="00A0492D">
        <w:rPr>
          <w:rFonts w:ascii="Tahoma" w:hAnsi="Tahoma" w:cs="Tahoma"/>
          <w:color w:val="333333"/>
          <w:szCs w:val="20"/>
          <w:shd w:val="clear" w:color="auto" w:fill="FFFFFF"/>
        </w:rPr>
        <w:t xml:space="preserve"> odgovarjanje saj bo le tako vsem ponudnikom omogočeno, da v primeru nejasnosti pri pojasnilih postavijo podvprašanja.</w:t>
      </w:r>
      <w:r w:rsidRPr="00A0492D">
        <w:rPr>
          <w:rFonts w:ascii="Tahoma" w:hAnsi="Tahoma" w:cs="Tahoma"/>
          <w:color w:val="333333"/>
          <w:szCs w:val="20"/>
        </w:rPr>
        <w:br/>
      </w:r>
      <w:r w:rsidRPr="00A0492D">
        <w:rPr>
          <w:rFonts w:ascii="Tahoma" w:hAnsi="Tahoma" w:cs="Tahoma"/>
          <w:color w:val="333333"/>
          <w:szCs w:val="20"/>
        </w:rPr>
        <w:br/>
      </w:r>
      <w:r w:rsidRPr="00A0492D">
        <w:rPr>
          <w:rFonts w:ascii="Tahoma" w:hAnsi="Tahoma" w:cs="Tahoma"/>
          <w:color w:val="333333"/>
          <w:szCs w:val="20"/>
          <w:shd w:val="clear" w:color="auto" w:fill="FFFFFF"/>
        </w:rPr>
        <w:t>Hvala za razumevanje.</w:t>
      </w:r>
    </w:p>
    <w:p w14:paraId="63BBD2FB" w14:textId="77777777" w:rsidR="00787D8D" w:rsidRDefault="00787D8D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799C0F3" w14:textId="77777777" w:rsidR="00A0492D" w:rsidRPr="00A0492D" w:rsidRDefault="00A0492D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08BF4FC" w14:textId="1F152798" w:rsidR="00E813F4" w:rsidRDefault="00E813F4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A0492D">
        <w:rPr>
          <w:rFonts w:ascii="Tahoma" w:hAnsi="Tahoma" w:cs="Tahoma"/>
          <w:b/>
          <w:szCs w:val="20"/>
        </w:rPr>
        <w:t>Odgovor:</w:t>
      </w:r>
    </w:p>
    <w:p w14:paraId="099CB01D" w14:textId="77777777" w:rsidR="00D924CE" w:rsidRPr="00A0492D" w:rsidRDefault="00D924CE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7A06083" w14:textId="5B1CFD5C" w:rsidR="00E813F4" w:rsidRPr="00A0492D" w:rsidRDefault="009816CF" w:rsidP="00787D8D">
      <w:pPr>
        <w:pStyle w:val="EndnoteText"/>
        <w:rPr>
          <w:rFonts w:ascii="Tahoma" w:hAnsi="Tahoma" w:cs="Tahoma"/>
          <w:szCs w:val="20"/>
        </w:rPr>
      </w:pPr>
      <w:r w:rsidRPr="009816CF">
        <w:rPr>
          <w:rFonts w:ascii="Tahoma" w:hAnsi="Tahoma" w:cs="Tahoma"/>
          <w:szCs w:val="20"/>
        </w:rPr>
        <w:t>Naročnik bo v zakonsko določen roku odgovoril na vsa zastavljena vprašanja vezana na predmetno javno naročilo</w:t>
      </w:r>
      <w:r w:rsidR="00D924CE">
        <w:rPr>
          <w:rFonts w:ascii="Tahoma" w:hAnsi="Tahoma" w:cs="Tahoma"/>
          <w:szCs w:val="20"/>
        </w:rPr>
        <w:t>.</w:t>
      </w:r>
      <w:bookmarkStart w:id="0" w:name="_GoBack"/>
      <w:bookmarkEnd w:id="0"/>
    </w:p>
    <w:p w14:paraId="0EA3773B" w14:textId="77777777" w:rsidR="00556816" w:rsidRPr="00A0492D" w:rsidRDefault="00556816">
      <w:pPr>
        <w:rPr>
          <w:rFonts w:ascii="Tahoma" w:hAnsi="Tahoma" w:cs="Tahoma"/>
          <w:sz w:val="20"/>
          <w:szCs w:val="20"/>
        </w:rPr>
      </w:pPr>
    </w:p>
    <w:sectPr w:rsidR="00556816" w:rsidRPr="00A0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C949" w14:textId="77777777" w:rsidR="0012536A" w:rsidRDefault="0012536A">
      <w:r>
        <w:separator/>
      </w:r>
    </w:p>
  </w:endnote>
  <w:endnote w:type="continuationSeparator" w:id="0">
    <w:p w14:paraId="4E8F7E5F" w14:textId="77777777" w:rsidR="0012536A" w:rsidRDefault="0012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030A" w14:textId="77777777" w:rsidR="00F47A44" w:rsidRDefault="00F4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803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685E59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D5F072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1A2A4C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98744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EB1D004" w14:textId="1BD5144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924C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9C6D92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C84B53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9C04" w14:textId="77777777" w:rsidR="00E813F4" w:rsidRDefault="00E813F4" w:rsidP="002507C2">
    <w:pPr>
      <w:pStyle w:val="Footer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 wp14:anchorId="551F48DD" wp14:editId="2C3B20E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 wp14:anchorId="7368FC00" wp14:editId="1D9888E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 wp14:anchorId="7FC8FE53" wp14:editId="5CD1B26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94620B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05CC" w14:textId="77777777" w:rsidR="0012536A" w:rsidRDefault="0012536A">
      <w:r>
        <w:separator/>
      </w:r>
    </w:p>
  </w:footnote>
  <w:footnote w:type="continuationSeparator" w:id="0">
    <w:p w14:paraId="01A65BFC" w14:textId="77777777" w:rsidR="0012536A" w:rsidRDefault="0012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9DC4" w14:textId="77777777" w:rsidR="00F47A44" w:rsidRDefault="00F4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ECF6" w14:textId="77777777" w:rsidR="00F47A44" w:rsidRDefault="00F4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D997" w14:textId="77777777" w:rsidR="00DB7CDA" w:rsidRDefault="00F47A4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A7C43CB" wp14:editId="5C416DD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4"/>
    <w:rsid w:val="000646A9"/>
    <w:rsid w:val="000B202C"/>
    <w:rsid w:val="0012536A"/>
    <w:rsid w:val="001762E2"/>
    <w:rsid w:val="001836BB"/>
    <w:rsid w:val="00216549"/>
    <w:rsid w:val="002507C2"/>
    <w:rsid w:val="00290551"/>
    <w:rsid w:val="003133A6"/>
    <w:rsid w:val="003560E2"/>
    <w:rsid w:val="003579C0"/>
    <w:rsid w:val="00373112"/>
    <w:rsid w:val="00424A5A"/>
    <w:rsid w:val="004308CF"/>
    <w:rsid w:val="0044323F"/>
    <w:rsid w:val="004B34B5"/>
    <w:rsid w:val="00556816"/>
    <w:rsid w:val="00634B0D"/>
    <w:rsid w:val="00637BE6"/>
    <w:rsid w:val="00787D8D"/>
    <w:rsid w:val="008A39F7"/>
    <w:rsid w:val="009816CF"/>
    <w:rsid w:val="009B1FD9"/>
    <w:rsid w:val="00A0492D"/>
    <w:rsid w:val="00A05C73"/>
    <w:rsid w:val="00A17575"/>
    <w:rsid w:val="00AD3747"/>
    <w:rsid w:val="00BB7712"/>
    <w:rsid w:val="00D924CE"/>
    <w:rsid w:val="00DB7CDA"/>
    <w:rsid w:val="00E51016"/>
    <w:rsid w:val="00E66D5B"/>
    <w:rsid w:val="00E813F4"/>
    <w:rsid w:val="00EA1375"/>
    <w:rsid w:val="00ED3C0E"/>
    <w:rsid w:val="00F27967"/>
    <w:rsid w:val="00F47A4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74BCDD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8E58-BAE5-45E0-9A98-4E1340A5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2021-09-17T11:18:00Z</cp:lastPrinted>
  <dcterms:created xsi:type="dcterms:W3CDTF">2021-09-16T17:29:00Z</dcterms:created>
  <dcterms:modified xsi:type="dcterms:W3CDTF">2021-09-17T11:18:00Z</dcterms:modified>
</cp:coreProperties>
</file>